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432" w:rsidRPr="00E62A97" w:rsidRDefault="00FF0432" w:rsidP="00FF0432">
      <w:pPr>
        <w:jc w:val="center"/>
        <w:rPr>
          <w:b/>
          <w:color w:val="0E19FE"/>
          <w:sz w:val="20"/>
          <w:szCs w:val="20"/>
        </w:rPr>
      </w:pPr>
    </w:p>
    <w:p w:rsidR="00CD260F" w:rsidRPr="003651B9" w:rsidRDefault="00CD260F" w:rsidP="00CD260F">
      <w:pPr>
        <w:jc w:val="center"/>
        <w:rPr>
          <w:color w:val="FFCC00"/>
          <w:sz w:val="28"/>
          <w:szCs w:val="28"/>
        </w:rPr>
      </w:pPr>
      <w:r w:rsidRPr="00126229">
        <w:rPr>
          <w:b/>
          <w:color w:val="FFCC00"/>
          <w:sz w:val="28"/>
          <w:szCs w:val="28"/>
        </w:rPr>
        <w:t xml:space="preserve"> </w:t>
      </w:r>
      <w:r w:rsidR="003F103F">
        <w:rPr>
          <w:b/>
          <w:color w:val="FFCC00"/>
          <w:sz w:val="28"/>
          <w:szCs w:val="28"/>
        </w:rPr>
        <w:t xml:space="preserve"> </w:t>
      </w:r>
      <w:r w:rsidR="003F103F">
        <w:rPr>
          <w:b/>
          <w:color w:val="FFCC00"/>
          <w:sz w:val="28"/>
          <w:szCs w:val="28"/>
          <w:highlight w:val="blue"/>
        </w:rPr>
        <w:t xml:space="preserve"> P</w:t>
      </w:r>
      <w:r w:rsidRPr="003651B9">
        <w:rPr>
          <w:b/>
          <w:color w:val="FFCC00"/>
          <w:sz w:val="28"/>
          <w:szCs w:val="28"/>
          <w:highlight w:val="blue"/>
        </w:rPr>
        <w:t>ROCEDURE DOCUMENT</w:t>
      </w:r>
      <w:r w:rsidRPr="004F39C8">
        <w:rPr>
          <w:b/>
          <w:color w:val="3F13F9"/>
          <w:sz w:val="28"/>
          <w:szCs w:val="28"/>
          <w:highlight w:val="blue"/>
        </w:rPr>
        <w:t>.</w:t>
      </w:r>
    </w:p>
    <w:p w:rsidR="00CD260F" w:rsidRPr="00CD260F" w:rsidRDefault="00CD260F" w:rsidP="00CD260F">
      <w:pPr>
        <w:rPr>
          <w:noProof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3574"/>
        <w:gridCol w:w="1788"/>
        <w:gridCol w:w="1800"/>
        <w:gridCol w:w="1773"/>
      </w:tblGrid>
      <w:tr w:rsidR="000F4958" w:rsidRPr="00CD260F" w:rsidTr="00AB4291">
        <w:trPr>
          <w:trHeight w:val="627"/>
        </w:trPr>
        <w:tc>
          <w:tcPr>
            <w:tcW w:w="236" w:type="dxa"/>
            <w:vMerge w:val="restart"/>
            <w:tcBorders>
              <w:top w:val="nil"/>
              <w:left w:val="nil"/>
            </w:tcBorders>
          </w:tcPr>
          <w:p w:rsidR="000F4958" w:rsidRPr="00CD260F" w:rsidRDefault="000F4958" w:rsidP="002F610A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  <w:p w:rsidR="000F4958" w:rsidRPr="00CD260F" w:rsidRDefault="000F4958" w:rsidP="002F610A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  <w:p w:rsidR="000F4958" w:rsidRPr="00CD260F" w:rsidRDefault="000F4958" w:rsidP="002F610A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5" w:type="dxa"/>
            <w:gridSpan w:val="4"/>
          </w:tcPr>
          <w:p w:rsidR="000F4958" w:rsidRPr="00CD260F" w:rsidRDefault="000F4958" w:rsidP="002F610A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  <w:p w:rsidR="000F4958" w:rsidRPr="00CD260F" w:rsidRDefault="000F4958" w:rsidP="002F61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260F">
              <w:rPr>
                <w:rFonts w:ascii="Arial" w:hAnsi="Arial" w:cs="Arial"/>
                <w:sz w:val="24"/>
                <w:szCs w:val="24"/>
              </w:rPr>
              <w:t>Subject:</w:t>
            </w:r>
            <w:r w:rsidR="007A0FE9" w:rsidRPr="00CD26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260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F4958" w:rsidRPr="00CD260F" w:rsidRDefault="000F4958" w:rsidP="002F610A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2D4" w:rsidRPr="00CD260F" w:rsidTr="002062D4">
        <w:trPr>
          <w:trHeight w:val="626"/>
        </w:trPr>
        <w:tc>
          <w:tcPr>
            <w:tcW w:w="236" w:type="dxa"/>
            <w:vMerge/>
            <w:tcBorders>
              <w:left w:val="nil"/>
              <w:bottom w:val="nil"/>
            </w:tcBorders>
          </w:tcPr>
          <w:p w:rsidR="002062D4" w:rsidRPr="00CD260F" w:rsidRDefault="002062D4" w:rsidP="002F610A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4" w:type="dxa"/>
          </w:tcPr>
          <w:p w:rsidR="002062D4" w:rsidRPr="00CD260F" w:rsidRDefault="002062D4" w:rsidP="00AC21E0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60F">
              <w:rPr>
                <w:rFonts w:ascii="Arial" w:hAnsi="Arial" w:cs="Arial"/>
                <w:sz w:val="24"/>
                <w:szCs w:val="24"/>
              </w:rPr>
              <w:t>Section</w:t>
            </w:r>
          </w:p>
          <w:p w:rsidR="002062D4" w:rsidRPr="00CD260F" w:rsidRDefault="002062D4" w:rsidP="00AC21E0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2062D4" w:rsidRPr="00CD260F" w:rsidRDefault="002062D4" w:rsidP="002F610A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60F">
              <w:rPr>
                <w:rFonts w:ascii="Arial" w:hAnsi="Arial" w:cs="Arial"/>
                <w:sz w:val="24"/>
                <w:szCs w:val="24"/>
              </w:rPr>
              <w:t>Effective Date</w:t>
            </w:r>
          </w:p>
          <w:p w:rsidR="002062D4" w:rsidRPr="00CD260F" w:rsidRDefault="002062D4" w:rsidP="002F610A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062D4" w:rsidRPr="00CD260F" w:rsidRDefault="002062D4" w:rsidP="002F610A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 Reviewed</w:t>
            </w:r>
          </w:p>
        </w:tc>
        <w:tc>
          <w:tcPr>
            <w:tcW w:w="1773" w:type="dxa"/>
          </w:tcPr>
          <w:p w:rsidR="002062D4" w:rsidRPr="00CD260F" w:rsidRDefault="002062D4" w:rsidP="002F610A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Revision Date</w:t>
            </w:r>
          </w:p>
        </w:tc>
      </w:tr>
    </w:tbl>
    <w:p w:rsidR="00396BA3" w:rsidRPr="00CD260F" w:rsidRDefault="00396BA3" w:rsidP="00396BA3">
      <w:pPr>
        <w:pStyle w:val="ListParagraph"/>
        <w:ind w:left="360"/>
      </w:pPr>
    </w:p>
    <w:p w:rsidR="002F2245" w:rsidRPr="002F2245" w:rsidRDefault="002F2245" w:rsidP="003B17E1">
      <w:pPr>
        <w:pStyle w:val="ListParagraph"/>
        <w:numPr>
          <w:ilvl w:val="0"/>
          <w:numId w:val="3"/>
        </w:numPr>
      </w:pPr>
      <w:r>
        <w:rPr>
          <w:b/>
        </w:rPr>
        <w:t>DEFINITIONS</w:t>
      </w:r>
    </w:p>
    <w:p w:rsidR="002F2245" w:rsidRPr="002F2245" w:rsidRDefault="002F2245" w:rsidP="002F2245">
      <w:pPr>
        <w:pStyle w:val="ListParagraph"/>
        <w:ind w:left="360"/>
      </w:pPr>
    </w:p>
    <w:p w:rsidR="002F2245" w:rsidRDefault="002F2245" w:rsidP="002F2245">
      <w:pPr>
        <w:pStyle w:val="ListParagraph"/>
        <w:numPr>
          <w:ilvl w:val="1"/>
          <w:numId w:val="3"/>
        </w:numPr>
      </w:pPr>
      <w:r>
        <w:t xml:space="preserve"> </w:t>
      </w:r>
    </w:p>
    <w:p w:rsidR="002F2245" w:rsidRDefault="002F2245" w:rsidP="002F2245">
      <w:pPr>
        <w:pStyle w:val="ListParagraph"/>
      </w:pPr>
      <w:r>
        <w:t xml:space="preserve"> </w:t>
      </w:r>
    </w:p>
    <w:p w:rsidR="002F2245" w:rsidRPr="002F2245" w:rsidRDefault="002F2245" w:rsidP="002F2245">
      <w:pPr>
        <w:pStyle w:val="ListParagraph"/>
        <w:numPr>
          <w:ilvl w:val="1"/>
          <w:numId w:val="3"/>
        </w:numPr>
      </w:pPr>
    </w:p>
    <w:p w:rsidR="002F2245" w:rsidRPr="002F2245" w:rsidRDefault="002F2245" w:rsidP="002F2245">
      <w:pPr>
        <w:pStyle w:val="ListParagraph"/>
        <w:ind w:left="360"/>
      </w:pPr>
    </w:p>
    <w:p w:rsidR="002F2245" w:rsidRPr="002F2245" w:rsidRDefault="002F2245" w:rsidP="002F2245">
      <w:pPr>
        <w:pStyle w:val="ListParagraph"/>
        <w:ind w:left="360"/>
      </w:pPr>
    </w:p>
    <w:p w:rsidR="00396BA3" w:rsidRPr="00CD260F" w:rsidRDefault="00396BA3" w:rsidP="003B17E1">
      <w:pPr>
        <w:pStyle w:val="ListParagraph"/>
        <w:numPr>
          <w:ilvl w:val="0"/>
          <w:numId w:val="3"/>
        </w:numPr>
      </w:pPr>
      <w:r w:rsidRPr="00CD260F">
        <w:rPr>
          <w:b/>
        </w:rPr>
        <w:t>PROCEDURE</w:t>
      </w:r>
      <w:r w:rsidR="003F103F">
        <w:rPr>
          <w:b/>
        </w:rPr>
        <w:t>(</w:t>
      </w:r>
      <w:r w:rsidRPr="00CD260F">
        <w:rPr>
          <w:b/>
        </w:rPr>
        <w:t>S</w:t>
      </w:r>
      <w:r w:rsidR="003F103F">
        <w:rPr>
          <w:b/>
        </w:rPr>
        <w:t>)</w:t>
      </w:r>
    </w:p>
    <w:p w:rsidR="00396BA3" w:rsidRPr="00CD260F" w:rsidRDefault="00396BA3" w:rsidP="00396BA3">
      <w:pPr>
        <w:pStyle w:val="ListParagraph"/>
        <w:ind w:left="360"/>
      </w:pPr>
      <w:r w:rsidRPr="00CD260F">
        <w:t xml:space="preserve"> </w:t>
      </w:r>
    </w:p>
    <w:p w:rsidR="0025720E" w:rsidRDefault="0025720E" w:rsidP="00396BA3">
      <w:pPr>
        <w:pStyle w:val="ListParagraph"/>
        <w:numPr>
          <w:ilvl w:val="1"/>
          <w:numId w:val="3"/>
        </w:numPr>
      </w:pPr>
      <w:r>
        <w:t>.</w:t>
      </w:r>
    </w:p>
    <w:p w:rsidR="00396BA3" w:rsidRDefault="0025720E" w:rsidP="0025720E">
      <w:pPr>
        <w:pStyle w:val="ListParagraph"/>
        <w:numPr>
          <w:ilvl w:val="0"/>
          <w:numId w:val="10"/>
        </w:numPr>
      </w:pPr>
      <w:r>
        <w:t>.</w:t>
      </w:r>
    </w:p>
    <w:p w:rsidR="0025720E" w:rsidRDefault="00405793" w:rsidP="0025720E">
      <w:pPr>
        <w:pStyle w:val="ListParagraph"/>
        <w:numPr>
          <w:ilvl w:val="0"/>
          <w:numId w:val="11"/>
        </w:numPr>
      </w:pPr>
      <w:r>
        <w:t>.</w:t>
      </w:r>
    </w:p>
    <w:p w:rsidR="00405793" w:rsidRPr="00CD260F" w:rsidRDefault="00405793" w:rsidP="00405793">
      <w:pPr>
        <w:pStyle w:val="ListParagraph"/>
        <w:numPr>
          <w:ilvl w:val="0"/>
          <w:numId w:val="12"/>
        </w:numPr>
      </w:pPr>
    </w:p>
    <w:p w:rsidR="00396BA3" w:rsidRPr="00CD260F" w:rsidRDefault="00396BA3" w:rsidP="00396BA3"/>
    <w:p w:rsidR="00396BA3" w:rsidRPr="00CD260F" w:rsidRDefault="00396BA3" w:rsidP="00396BA3">
      <w:pPr>
        <w:pStyle w:val="ListParagraph"/>
        <w:numPr>
          <w:ilvl w:val="1"/>
          <w:numId w:val="3"/>
        </w:numPr>
      </w:pPr>
      <w:r w:rsidRPr="00CD260F">
        <w:t xml:space="preserve"> </w:t>
      </w:r>
      <w:r w:rsidRPr="00CD260F">
        <w:tab/>
      </w:r>
    </w:p>
    <w:p w:rsidR="00396BA3" w:rsidRPr="00CD260F" w:rsidRDefault="00396BA3" w:rsidP="00396BA3">
      <w:pPr>
        <w:pStyle w:val="ListParagraph"/>
      </w:pPr>
      <w:r w:rsidRPr="00CD260F">
        <w:t xml:space="preserve"> </w:t>
      </w:r>
    </w:p>
    <w:p w:rsidR="00B55601" w:rsidRDefault="00B55601" w:rsidP="00B55601">
      <w:pPr>
        <w:pStyle w:val="ListParagraph"/>
      </w:pPr>
      <w:r>
        <w:t xml:space="preserve"> </w:t>
      </w:r>
    </w:p>
    <w:p w:rsidR="00B55601" w:rsidRPr="00B55601" w:rsidRDefault="00B55601" w:rsidP="00B55601">
      <w:pPr>
        <w:pStyle w:val="ListParagraph"/>
        <w:numPr>
          <w:ilvl w:val="0"/>
          <w:numId w:val="3"/>
        </w:numPr>
        <w:rPr>
          <w:b/>
        </w:rPr>
      </w:pPr>
      <w:r w:rsidRPr="00B55601">
        <w:rPr>
          <w:b/>
        </w:rPr>
        <w:t>POLICY REFERENCE</w:t>
      </w:r>
    </w:p>
    <w:p w:rsidR="00B55601" w:rsidRDefault="00B55601" w:rsidP="00B55601"/>
    <w:p w:rsidR="00B55601" w:rsidRPr="00CD260F" w:rsidRDefault="00B55601" w:rsidP="00B55601">
      <w:pPr>
        <w:ind w:left="360"/>
      </w:pPr>
      <w:r>
        <w:t>The procedure</w:t>
      </w:r>
      <w:r w:rsidR="00122C81">
        <w:t>s</w:t>
      </w:r>
      <w:r w:rsidRPr="00B55601">
        <w:t xml:space="preserve"> </w:t>
      </w:r>
      <w:r>
        <w:t xml:space="preserve">above </w:t>
      </w:r>
      <w:r w:rsidR="00E62A97">
        <w:t>are</w:t>
      </w:r>
      <w:r>
        <w:t xml:space="preserve"> part of the</w:t>
      </w:r>
      <w:r w:rsidR="00E62A97">
        <w:t xml:space="preserve"> operational</w:t>
      </w:r>
      <w:r>
        <w:t xml:space="preserve"> implementation of U</w:t>
      </w:r>
      <w:r w:rsidR="009945FE">
        <w:t>niversity of North Georgia’s</w:t>
      </w:r>
      <w:r>
        <w:t xml:space="preserve"> ____________</w:t>
      </w:r>
      <w:r w:rsidR="009945FE">
        <w:t xml:space="preserve"> Policy</w:t>
      </w:r>
      <w:r w:rsidR="00613ABD">
        <w:t>, and are in compliance with that policy</w:t>
      </w:r>
      <w:r w:rsidR="00E62A97">
        <w:t>.</w:t>
      </w:r>
    </w:p>
    <w:p w:rsidR="00396BA3" w:rsidRPr="00CD260F" w:rsidRDefault="00396BA3" w:rsidP="00396BA3">
      <w:pPr>
        <w:pStyle w:val="ListParagraph"/>
      </w:pPr>
    </w:p>
    <w:p w:rsidR="00924E1E" w:rsidRPr="00CD260F" w:rsidRDefault="00924E1E" w:rsidP="00924E1E">
      <w:pPr>
        <w:pStyle w:val="ListParagraph"/>
        <w:ind w:left="540"/>
        <w:rPr>
          <w:b/>
        </w:rPr>
      </w:pPr>
    </w:p>
    <w:p w:rsidR="00924E1E" w:rsidRPr="00CD260F" w:rsidRDefault="00924E1E" w:rsidP="00F91266">
      <w:pPr>
        <w:pStyle w:val="ListParagraph"/>
        <w:numPr>
          <w:ilvl w:val="0"/>
          <w:numId w:val="3"/>
        </w:numPr>
        <w:spacing w:after="200" w:line="276" w:lineRule="auto"/>
        <w:rPr>
          <w:b/>
        </w:rPr>
      </w:pPr>
      <w:r w:rsidRPr="00CD260F">
        <w:rPr>
          <w:b/>
        </w:rPr>
        <w:t>REVIEW AND RESPONSIBILITY</w:t>
      </w:r>
    </w:p>
    <w:p w:rsidR="00924E1E" w:rsidRPr="00CD260F" w:rsidRDefault="00924E1E" w:rsidP="00924E1E">
      <w:pPr>
        <w:pStyle w:val="ListParagraph"/>
        <w:ind w:left="540"/>
        <w:rPr>
          <w:b/>
        </w:rPr>
      </w:pPr>
    </w:p>
    <w:p w:rsidR="00924E1E" w:rsidRPr="00CD260F" w:rsidRDefault="00924E1E" w:rsidP="00924E1E">
      <w:pPr>
        <w:pStyle w:val="ListParagraph"/>
        <w:ind w:left="540"/>
      </w:pPr>
      <w:r w:rsidRPr="00CD260F">
        <w:t>Responsible Party:</w:t>
      </w:r>
      <w:r w:rsidRPr="00CD260F">
        <w:tab/>
      </w:r>
      <w:r w:rsidR="001961E6">
        <w:t>Director of</w:t>
      </w:r>
      <w:r w:rsidR="00386014" w:rsidRPr="00CD260F">
        <w:t xml:space="preserve"> </w:t>
      </w:r>
    </w:p>
    <w:p w:rsidR="00924E1E" w:rsidRPr="00CD260F" w:rsidRDefault="00924E1E" w:rsidP="00924E1E">
      <w:pPr>
        <w:pStyle w:val="ListParagraph"/>
        <w:ind w:left="540"/>
      </w:pPr>
    </w:p>
    <w:p w:rsidR="00924E1E" w:rsidRPr="00CD260F" w:rsidRDefault="00924E1E" w:rsidP="00924E1E">
      <w:pPr>
        <w:pStyle w:val="ListParagraph"/>
        <w:ind w:left="540"/>
      </w:pPr>
      <w:r w:rsidRPr="00CD260F">
        <w:t>Review:</w:t>
      </w:r>
      <w:r w:rsidRPr="00CD260F">
        <w:tab/>
      </w:r>
      <w:r w:rsidRPr="00CD260F">
        <w:tab/>
      </w:r>
      <w:r w:rsidRPr="00CD260F">
        <w:tab/>
        <w:t xml:space="preserve">Every three years </w:t>
      </w:r>
      <w:r w:rsidR="002B1CCE">
        <w:t>(</w:t>
      </w:r>
      <w:r w:rsidRPr="00CD260F">
        <w:t xml:space="preserve">or </w:t>
      </w:r>
      <w:r w:rsidR="002B1CCE">
        <w:t>more frequently if</w:t>
      </w:r>
      <w:r w:rsidRPr="00CD260F">
        <w:t xml:space="preserve"> needed</w:t>
      </w:r>
      <w:r w:rsidR="002B1CCE">
        <w:t>)</w:t>
      </w:r>
    </w:p>
    <w:p w:rsidR="00924E1E" w:rsidRPr="00CD260F" w:rsidRDefault="00924E1E" w:rsidP="00924E1E">
      <w:pPr>
        <w:pStyle w:val="ListParagraph"/>
        <w:ind w:left="540"/>
        <w:rPr>
          <w:b/>
        </w:rPr>
      </w:pPr>
    </w:p>
    <w:p w:rsidR="00924E1E" w:rsidRPr="00CD260F" w:rsidRDefault="00924E1E" w:rsidP="00924E1E">
      <w:pPr>
        <w:pStyle w:val="ListParagraph"/>
        <w:ind w:left="540"/>
        <w:rPr>
          <w:b/>
        </w:rPr>
      </w:pPr>
    </w:p>
    <w:p w:rsidR="00924E1E" w:rsidRPr="00CD260F" w:rsidRDefault="00924E1E" w:rsidP="00F91266">
      <w:pPr>
        <w:pStyle w:val="ListParagraph"/>
        <w:numPr>
          <w:ilvl w:val="0"/>
          <w:numId w:val="3"/>
        </w:numPr>
        <w:spacing w:after="200" w:line="276" w:lineRule="auto"/>
        <w:ind w:left="540" w:hanging="540"/>
        <w:rPr>
          <w:b/>
        </w:rPr>
      </w:pPr>
      <w:r w:rsidRPr="00CD260F">
        <w:rPr>
          <w:b/>
        </w:rPr>
        <w:t>APPROVAL</w:t>
      </w:r>
    </w:p>
    <w:p w:rsidR="00CD260F" w:rsidRDefault="00CD260F" w:rsidP="00924E1E">
      <w:pPr>
        <w:pStyle w:val="ListParagraph"/>
        <w:ind w:left="360"/>
      </w:pPr>
    </w:p>
    <w:p w:rsidR="00924E1E" w:rsidRPr="00CD260F" w:rsidRDefault="00CD260F" w:rsidP="003F103F">
      <w:pPr>
        <w:pStyle w:val="ListParagraph"/>
        <w:ind w:left="360"/>
      </w:pPr>
      <w:r>
        <w:t>____________________________________</w:t>
      </w:r>
      <w:r w:rsidR="00924E1E" w:rsidRPr="00CD260F">
        <w:tab/>
      </w:r>
      <w:r w:rsidR="00924E1E" w:rsidRPr="00CD260F">
        <w:tab/>
      </w:r>
      <w:r w:rsidR="00924E1E" w:rsidRPr="00CD260F">
        <w:tab/>
        <w:t>________________</w:t>
      </w:r>
    </w:p>
    <w:p w:rsidR="00924E1E" w:rsidRPr="00CD260F" w:rsidRDefault="003F103F" w:rsidP="00924E1E">
      <w:pPr>
        <w:pStyle w:val="ListParagraph"/>
        <w:ind w:left="360"/>
      </w:pPr>
      <w:r>
        <w:t>Director of</w:t>
      </w:r>
      <w:r w:rsidR="00386014" w:rsidRPr="00CD260F">
        <w:tab/>
      </w:r>
      <w:r w:rsidR="00386014" w:rsidRPr="00CD260F">
        <w:tab/>
      </w:r>
      <w:r w:rsidR="00386014" w:rsidRPr="00CD260F">
        <w:tab/>
      </w:r>
      <w:r w:rsidR="00386014" w:rsidRPr="00CD260F">
        <w:tab/>
      </w:r>
      <w:r w:rsidR="00924E1E" w:rsidRPr="00CD260F">
        <w:tab/>
      </w:r>
      <w:r w:rsidR="00924E1E" w:rsidRPr="00CD260F">
        <w:tab/>
      </w:r>
      <w:r>
        <w:tab/>
      </w:r>
      <w:r w:rsidR="00924E1E" w:rsidRPr="00CD260F">
        <w:tab/>
      </w:r>
      <w:r w:rsidR="00924E1E" w:rsidRPr="00CD260F">
        <w:tab/>
        <w:t>Date</w:t>
      </w:r>
    </w:p>
    <w:p w:rsidR="00396BA3" w:rsidRDefault="00396BA3" w:rsidP="00396BA3">
      <w:pPr>
        <w:pStyle w:val="ListParagraph"/>
        <w:ind w:left="360"/>
      </w:pPr>
    </w:p>
    <w:p w:rsidR="00122C81" w:rsidRDefault="00122C81" w:rsidP="00396BA3">
      <w:pPr>
        <w:pStyle w:val="ListParagraph"/>
        <w:ind w:left="360"/>
      </w:pPr>
    </w:p>
    <w:p w:rsidR="00122C81" w:rsidRPr="00CD260F" w:rsidRDefault="00122C81" w:rsidP="00396BA3">
      <w:pPr>
        <w:pStyle w:val="ListParagraph"/>
        <w:ind w:left="360"/>
      </w:pPr>
    </w:p>
    <w:p w:rsidR="000F4958" w:rsidRPr="00CD260F" w:rsidRDefault="000F4958" w:rsidP="000F4958">
      <w:pPr>
        <w:jc w:val="center"/>
        <w:rPr>
          <w:b/>
        </w:rPr>
      </w:pPr>
      <w:r w:rsidRPr="00CD260F">
        <w:rPr>
          <w:b/>
        </w:rPr>
        <w:t>REVISION</w:t>
      </w:r>
      <w:r w:rsidR="00200AA9">
        <w:rPr>
          <w:b/>
        </w:rPr>
        <w:t>/REVIEW</w:t>
      </w:r>
      <w:r w:rsidRPr="00CD260F">
        <w:rPr>
          <w:b/>
        </w:rPr>
        <w:t xml:space="preserve">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620"/>
        <w:gridCol w:w="6318"/>
      </w:tblGrid>
      <w:tr w:rsidR="000F4958" w:rsidRPr="00CD260F" w:rsidTr="002F610A">
        <w:tc>
          <w:tcPr>
            <w:tcW w:w="1638" w:type="dxa"/>
          </w:tcPr>
          <w:p w:rsidR="000F4958" w:rsidRPr="00CD260F" w:rsidRDefault="000F4958" w:rsidP="002F61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60F">
              <w:rPr>
                <w:rFonts w:ascii="Arial" w:hAnsi="Arial" w:cs="Arial"/>
                <w:b/>
                <w:sz w:val="24"/>
                <w:szCs w:val="24"/>
              </w:rPr>
              <w:t>Revision</w:t>
            </w:r>
          </w:p>
          <w:p w:rsidR="000F4958" w:rsidRPr="00CD260F" w:rsidRDefault="000F4958" w:rsidP="002F6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60F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</w:tc>
        <w:tc>
          <w:tcPr>
            <w:tcW w:w="1620" w:type="dxa"/>
          </w:tcPr>
          <w:p w:rsidR="000F4958" w:rsidRPr="00CD260F" w:rsidRDefault="000F4958" w:rsidP="002F61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60F">
              <w:rPr>
                <w:rFonts w:ascii="Arial" w:hAnsi="Arial" w:cs="Arial"/>
                <w:b/>
                <w:sz w:val="24"/>
                <w:szCs w:val="24"/>
              </w:rPr>
              <w:t>Approved</w:t>
            </w:r>
          </w:p>
          <w:p w:rsidR="000F4958" w:rsidRPr="00CD260F" w:rsidRDefault="000F4958" w:rsidP="002F6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60F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6318" w:type="dxa"/>
          </w:tcPr>
          <w:p w:rsidR="000F4958" w:rsidRPr="00CD260F" w:rsidRDefault="000F4958" w:rsidP="002F61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60F">
              <w:rPr>
                <w:rFonts w:ascii="Arial" w:hAnsi="Arial" w:cs="Arial"/>
                <w:b/>
                <w:sz w:val="24"/>
                <w:szCs w:val="24"/>
              </w:rPr>
              <w:t>Description of Changes</w:t>
            </w:r>
          </w:p>
        </w:tc>
      </w:tr>
      <w:tr w:rsidR="000F4958" w:rsidRPr="00CD260F" w:rsidTr="002F610A">
        <w:tc>
          <w:tcPr>
            <w:tcW w:w="1638" w:type="dxa"/>
          </w:tcPr>
          <w:p w:rsidR="000F4958" w:rsidRPr="00CD260F" w:rsidRDefault="000F4958" w:rsidP="002F610A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958" w:rsidRPr="00CD260F" w:rsidRDefault="000F4958" w:rsidP="002F6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0F4958" w:rsidRPr="00CD260F" w:rsidRDefault="000F4958" w:rsidP="002F6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8" w:type="dxa"/>
          </w:tcPr>
          <w:p w:rsidR="000F4958" w:rsidRPr="00CD260F" w:rsidRDefault="000F4958" w:rsidP="002F6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958" w:rsidRPr="00CD260F" w:rsidTr="002F610A">
        <w:tc>
          <w:tcPr>
            <w:tcW w:w="1638" w:type="dxa"/>
          </w:tcPr>
          <w:p w:rsidR="000F4958" w:rsidRPr="00CD260F" w:rsidRDefault="000F4958" w:rsidP="002F610A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958" w:rsidRPr="00CD260F" w:rsidRDefault="000F4958" w:rsidP="002F6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0F4958" w:rsidRPr="00CD260F" w:rsidRDefault="000F4958" w:rsidP="002F6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8" w:type="dxa"/>
          </w:tcPr>
          <w:p w:rsidR="000F4958" w:rsidRPr="00CD260F" w:rsidRDefault="000F4958" w:rsidP="002F6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958" w:rsidRPr="00CD260F" w:rsidTr="002F610A">
        <w:tc>
          <w:tcPr>
            <w:tcW w:w="1638" w:type="dxa"/>
          </w:tcPr>
          <w:p w:rsidR="000F4958" w:rsidRPr="00CD260F" w:rsidRDefault="000F4958" w:rsidP="002F610A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958" w:rsidRPr="00CD260F" w:rsidRDefault="000F4958" w:rsidP="002F6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0F4958" w:rsidRPr="00CD260F" w:rsidRDefault="000F4958" w:rsidP="002F6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8" w:type="dxa"/>
          </w:tcPr>
          <w:p w:rsidR="000F4958" w:rsidRPr="00CD260F" w:rsidRDefault="000F4958" w:rsidP="002F6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6BA3" w:rsidRPr="00CD260F" w:rsidRDefault="00396BA3" w:rsidP="000F4958">
      <w:pPr>
        <w:pStyle w:val="ListParagraph"/>
        <w:ind w:left="360"/>
      </w:pPr>
      <w:bookmarkStart w:id="0" w:name="_GoBack"/>
      <w:bookmarkEnd w:id="0"/>
    </w:p>
    <w:sectPr w:rsidR="00396BA3" w:rsidRPr="00CD260F" w:rsidSect="0006249D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1D9" w:rsidRDefault="003D31D9" w:rsidP="000F4958">
      <w:r>
        <w:separator/>
      </w:r>
    </w:p>
  </w:endnote>
  <w:endnote w:type="continuationSeparator" w:id="0">
    <w:p w:rsidR="003D31D9" w:rsidRDefault="003D31D9" w:rsidP="000F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EC7" w:rsidRDefault="00BD3EC7" w:rsidP="00BD3EC7">
    <w:pPr>
      <w:pStyle w:val="Footer"/>
      <w:rPr>
        <w:noProof/>
        <w:sz w:val="22"/>
        <w:szCs w:val="22"/>
      </w:rPr>
    </w:pPr>
    <w:r>
      <w:rPr>
        <w:sz w:val="22"/>
        <w:szCs w:val="22"/>
      </w:rPr>
      <w:t>UNG Procedure – [section]</w:t>
    </w:r>
    <w:r w:rsidRPr="0086612E">
      <w:rPr>
        <w:sz w:val="22"/>
        <w:szCs w:val="22"/>
      </w:rPr>
      <w:t xml:space="preserve"> – </w:t>
    </w:r>
    <w:r>
      <w:rPr>
        <w:sz w:val="22"/>
        <w:szCs w:val="22"/>
      </w:rPr>
      <w:t>[subject]</w:t>
    </w:r>
    <w:r w:rsidRPr="0086612E">
      <w:rPr>
        <w:sz w:val="22"/>
        <w:szCs w:val="22"/>
      </w:rPr>
      <w:tab/>
    </w:r>
    <w:r w:rsidRPr="0086612E">
      <w:rPr>
        <w:sz w:val="22"/>
        <w:szCs w:val="22"/>
      </w:rPr>
      <w:tab/>
      <w:t xml:space="preserve">Page </w:t>
    </w:r>
    <w:r w:rsidRPr="0086612E">
      <w:rPr>
        <w:sz w:val="22"/>
        <w:szCs w:val="22"/>
      </w:rPr>
      <w:fldChar w:fldCharType="begin"/>
    </w:r>
    <w:r w:rsidRPr="0086612E">
      <w:rPr>
        <w:sz w:val="22"/>
        <w:szCs w:val="22"/>
      </w:rPr>
      <w:instrText xml:space="preserve"> PAGE  \* Arabic  \* MERGEFORMAT </w:instrText>
    </w:r>
    <w:r w:rsidRPr="0086612E">
      <w:rPr>
        <w:sz w:val="22"/>
        <w:szCs w:val="22"/>
      </w:rPr>
      <w:fldChar w:fldCharType="separate"/>
    </w:r>
    <w:r w:rsidR="00084324">
      <w:rPr>
        <w:noProof/>
        <w:sz w:val="22"/>
        <w:szCs w:val="22"/>
      </w:rPr>
      <w:t>2</w:t>
    </w:r>
    <w:r w:rsidRPr="0086612E">
      <w:rPr>
        <w:sz w:val="22"/>
        <w:szCs w:val="22"/>
      </w:rPr>
      <w:fldChar w:fldCharType="end"/>
    </w:r>
    <w:r w:rsidRPr="0086612E">
      <w:rPr>
        <w:sz w:val="22"/>
        <w:szCs w:val="22"/>
      </w:rPr>
      <w:t xml:space="preserve"> of </w:t>
    </w:r>
    <w:r w:rsidRPr="0086612E">
      <w:rPr>
        <w:sz w:val="22"/>
        <w:szCs w:val="22"/>
      </w:rPr>
      <w:fldChar w:fldCharType="begin"/>
    </w:r>
    <w:r w:rsidRPr="0086612E">
      <w:rPr>
        <w:sz w:val="22"/>
        <w:szCs w:val="22"/>
      </w:rPr>
      <w:instrText xml:space="preserve"> NUMPAGES  \* Arabic  \* MERGEFORMAT </w:instrText>
    </w:r>
    <w:r w:rsidRPr="0086612E">
      <w:rPr>
        <w:sz w:val="22"/>
        <w:szCs w:val="22"/>
      </w:rPr>
      <w:fldChar w:fldCharType="separate"/>
    </w:r>
    <w:r w:rsidR="00084324">
      <w:rPr>
        <w:noProof/>
        <w:sz w:val="22"/>
        <w:szCs w:val="22"/>
      </w:rPr>
      <w:t>2</w:t>
    </w:r>
    <w:r w:rsidRPr="0086612E">
      <w:rPr>
        <w:noProof/>
        <w:sz w:val="22"/>
        <w:szCs w:val="22"/>
      </w:rPr>
      <w:fldChar w:fldCharType="end"/>
    </w:r>
  </w:p>
  <w:p w:rsidR="00415025" w:rsidRPr="002810AD" w:rsidRDefault="00084324" w:rsidP="00084324">
    <w:pPr>
      <w:tabs>
        <w:tab w:val="center" w:pos="4680"/>
        <w:tab w:val="right" w:pos="9360"/>
      </w:tabs>
      <w:jc w:val="center"/>
      <w:rPr>
        <w:rFonts w:eastAsia="Times New Roman"/>
        <w:sz w:val="20"/>
        <w:szCs w:val="20"/>
      </w:rPr>
    </w:pPr>
    <w:r w:rsidRPr="00084324">
      <w:rPr>
        <w:rFonts w:eastAsia="Times New Roman"/>
        <w:sz w:val="20"/>
        <w:szCs w:val="20"/>
      </w:rPr>
      <w:t xml:space="preserve">If you require this document in another format, please contact the </w:t>
    </w:r>
    <w:hyperlink r:id="rId1" w:history="1">
      <w:r w:rsidRPr="00084324">
        <w:rPr>
          <w:rFonts w:eastAsia="Times New Roman"/>
          <w:color w:val="0000FF" w:themeColor="hyperlink"/>
          <w:sz w:val="20"/>
          <w:szCs w:val="20"/>
          <w:u w:val="single"/>
        </w:rPr>
        <w:t>UNG Policy &amp; Procedure Coordinator.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7C2" w:rsidRDefault="002C06A5" w:rsidP="00FF17C2">
    <w:pPr>
      <w:pStyle w:val="Footer"/>
      <w:rPr>
        <w:noProof/>
        <w:sz w:val="22"/>
        <w:szCs w:val="22"/>
      </w:rPr>
    </w:pPr>
    <w:r>
      <w:rPr>
        <w:sz w:val="22"/>
        <w:szCs w:val="22"/>
      </w:rPr>
      <w:t xml:space="preserve">UNG </w:t>
    </w:r>
    <w:r w:rsidR="00013954">
      <w:rPr>
        <w:sz w:val="22"/>
        <w:szCs w:val="22"/>
      </w:rPr>
      <w:t>Procedure</w:t>
    </w:r>
    <w:r>
      <w:rPr>
        <w:sz w:val="22"/>
        <w:szCs w:val="22"/>
      </w:rPr>
      <w:t xml:space="preserve"> </w:t>
    </w:r>
    <w:r w:rsidR="00013954">
      <w:rPr>
        <w:sz w:val="22"/>
        <w:szCs w:val="22"/>
      </w:rPr>
      <w:t xml:space="preserve">– </w:t>
    </w:r>
    <w:r w:rsidR="00BD3EC7">
      <w:rPr>
        <w:sz w:val="22"/>
        <w:szCs w:val="22"/>
      </w:rPr>
      <w:t>[section]</w:t>
    </w:r>
    <w:r w:rsidR="00013954" w:rsidRPr="0086612E">
      <w:rPr>
        <w:sz w:val="22"/>
        <w:szCs w:val="22"/>
      </w:rPr>
      <w:t xml:space="preserve"> – </w:t>
    </w:r>
    <w:r w:rsidR="00BD3EC7">
      <w:rPr>
        <w:sz w:val="22"/>
        <w:szCs w:val="22"/>
      </w:rPr>
      <w:t>[subject]</w:t>
    </w:r>
    <w:r w:rsidR="00FF17C2" w:rsidRPr="0086612E">
      <w:rPr>
        <w:sz w:val="22"/>
        <w:szCs w:val="22"/>
      </w:rPr>
      <w:tab/>
    </w:r>
    <w:r w:rsidR="00FF17C2" w:rsidRPr="0086612E">
      <w:rPr>
        <w:sz w:val="22"/>
        <w:szCs w:val="22"/>
      </w:rPr>
      <w:tab/>
      <w:t xml:space="preserve">Page </w:t>
    </w:r>
    <w:r w:rsidR="00FF17C2" w:rsidRPr="0086612E">
      <w:rPr>
        <w:sz w:val="22"/>
        <w:szCs w:val="22"/>
      </w:rPr>
      <w:fldChar w:fldCharType="begin"/>
    </w:r>
    <w:r w:rsidR="00FF17C2" w:rsidRPr="0086612E">
      <w:rPr>
        <w:sz w:val="22"/>
        <w:szCs w:val="22"/>
      </w:rPr>
      <w:instrText xml:space="preserve"> PAGE  \* Arabic  \* MERGEFORMAT </w:instrText>
    </w:r>
    <w:r w:rsidR="00FF17C2" w:rsidRPr="0086612E">
      <w:rPr>
        <w:sz w:val="22"/>
        <w:szCs w:val="22"/>
      </w:rPr>
      <w:fldChar w:fldCharType="separate"/>
    </w:r>
    <w:r w:rsidR="00084324">
      <w:rPr>
        <w:noProof/>
        <w:sz w:val="22"/>
        <w:szCs w:val="22"/>
      </w:rPr>
      <w:t>1</w:t>
    </w:r>
    <w:r w:rsidR="00FF17C2" w:rsidRPr="0086612E">
      <w:rPr>
        <w:sz w:val="22"/>
        <w:szCs w:val="22"/>
      </w:rPr>
      <w:fldChar w:fldCharType="end"/>
    </w:r>
    <w:r w:rsidR="00FF17C2" w:rsidRPr="0086612E">
      <w:rPr>
        <w:sz w:val="22"/>
        <w:szCs w:val="22"/>
      </w:rPr>
      <w:t xml:space="preserve"> of </w:t>
    </w:r>
    <w:r w:rsidR="00362C45" w:rsidRPr="0086612E">
      <w:rPr>
        <w:sz w:val="22"/>
        <w:szCs w:val="22"/>
      </w:rPr>
      <w:fldChar w:fldCharType="begin"/>
    </w:r>
    <w:r w:rsidR="00362C45" w:rsidRPr="0086612E">
      <w:rPr>
        <w:sz w:val="22"/>
        <w:szCs w:val="22"/>
      </w:rPr>
      <w:instrText xml:space="preserve"> NUMPAGES  \* Arabic  \* MERGEFORMAT </w:instrText>
    </w:r>
    <w:r w:rsidR="00362C45" w:rsidRPr="0086612E">
      <w:rPr>
        <w:sz w:val="22"/>
        <w:szCs w:val="22"/>
      </w:rPr>
      <w:fldChar w:fldCharType="separate"/>
    </w:r>
    <w:r w:rsidR="00084324">
      <w:rPr>
        <w:noProof/>
        <w:sz w:val="22"/>
        <w:szCs w:val="22"/>
      </w:rPr>
      <w:t>2</w:t>
    </w:r>
    <w:r w:rsidR="00362C45" w:rsidRPr="0086612E">
      <w:rPr>
        <w:noProof/>
        <w:sz w:val="22"/>
        <w:szCs w:val="22"/>
      </w:rPr>
      <w:fldChar w:fldCharType="end"/>
    </w:r>
  </w:p>
  <w:p w:rsidR="005D7349" w:rsidRPr="005D7349" w:rsidRDefault="005D7349" w:rsidP="005D7349">
    <w:pPr>
      <w:tabs>
        <w:tab w:val="center" w:pos="4680"/>
        <w:tab w:val="right" w:pos="9360"/>
      </w:tabs>
      <w:jc w:val="center"/>
      <w:rPr>
        <w:rFonts w:eastAsia="Times New Roman"/>
        <w:sz w:val="20"/>
        <w:szCs w:val="20"/>
      </w:rPr>
    </w:pPr>
    <w:r w:rsidRPr="005D7349">
      <w:rPr>
        <w:rFonts w:eastAsia="Times New Roman"/>
        <w:sz w:val="20"/>
        <w:szCs w:val="20"/>
      </w:rPr>
      <w:t xml:space="preserve">If you require this document in another format, please contact the </w:t>
    </w:r>
    <w:hyperlink r:id="rId1" w:history="1">
      <w:r w:rsidRPr="005D7349">
        <w:rPr>
          <w:rFonts w:eastAsia="Times New Roman"/>
          <w:color w:val="0000FF" w:themeColor="hyperlink"/>
          <w:sz w:val="20"/>
          <w:szCs w:val="20"/>
          <w:u w:val="single"/>
        </w:rPr>
        <w:t>UNG Policy &amp; P</w:t>
      </w:r>
      <w:r w:rsidRPr="005D7349">
        <w:rPr>
          <w:rFonts w:eastAsia="Times New Roman"/>
          <w:color w:val="0000FF" w:themeColor="hyperlink"/>
          <w:sz w:val="20"/>
          <w:szCs w:val="20"/>
          <w:u w:val="single"/>
        </w:rPr>
        <w:t>roc</w:t>
      </w:r>
      <w:r w:rsidRPr="005D7349">
        <w:rPr>
          <w:rFonts w:eastAsia="Times New Roman"/>
          <w:color w:val="0000FF" w:themeColor="hyperlink"/>
          <w:sz w:val="20"/>
          <w:szCs w:val="20"/>
          <w:u w:val="single"/>
        </w:rPr>
        <w:t>edure Coordinator.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1D9" w:rsidRDefault="003D31D9" w:rsidP="000F4958">
      <w:r>
        <w:separator/>
      </w:r>
    </w:p>
  </w:footnote>
  <w:footnote w:type="continuationSeparator" w:id="0">
    <w:p w:rsidR="003D31D9" w:rsidRDefault="003D31D9" w:rsidP="000F4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58" w:rsidRDefault="000F4958" w:rsidP="000F495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58" w:rsidRDefault="00084324" w:rsidP="000F4958">
    <w:pPr>
      <w:pStyle w:val="Header"/>
      <w:jc w:val="center"/>
    </w:pPr>
    <w:sdt>
      <w:sdtPr>
        <w:id w:val="954607294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F4958">
      <w:rPr>
        <w:rFonts w:ascii="Arial" w:hAnsi="Arial" w:cs="Arial"/>
        <w:noProof/>
      </w:rPr>
      <w:drawing>
        <wp:inline distT="0" distB="0" distL="0" distR="0" wp14:anchorId="2D05E9E8" wp14:editId="56EB267F">
          <wp:extent cx="5151444" cy="674703"/>
          <wp:effectExtent l="0" t="0" r="0" b="0"/>
          <wp:docPr id="1" name="Picture 1" descr="C:\Users\djmartin\Pictures\UNG_signature-Horz_CMY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jmartin\Pictures\UNG_signature-Horz_CMYK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8648" cy="68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2D2B"/>
    <w:multiLevelType w:val="hybridMultilevel"/>
    <w:tmpl w:val="270A0FE2"/>
    <w:lvl w:ilvl="0" w:tplc="BB0683C6">
      <w:start w:val="1"/>
      <w:numFmt w:val="upperRoman"/>
      <w:lvlText w:val="%1."/>
      <w:lvlJc w:val="right"/>
      <w:pPr>
        <w:ind w:left="900" w:hanging="720"/>
      </w:pPr>
      <w:rPr>
        <w:rFonts w:ascii="Arial" w:hAnsi="Arial" w:cs="Arial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229EC"/>
    <w:multiLevelType w:val="hybridMultilevel"/>
    <w:tmpl w:val="70FC0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21F95"/>
    <w:multiLevelType w:val="hybridMultilevel"/>
    <w:tmpl w:val="ADEA81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5F4B31"/>
    <w:multiLevelType w:val="hybridMultilevel"/>
    <w:tmpl w:val="BD8AEA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6E64C5"/>
    <w:multiLevelType w:val="multilevel"/>
    <w:tmpl w:val="45809EA8"/>
    <w:styleLink w:val="OutlineStyleforPolicies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3918AD"/>
    <w:multiLevelType w:val="hybridMultilevel"/>
    <w:tmpl w:val="B66842E6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5A303588"/>
    <w:multiLevelType w:val="multilevel"/>
    <w:tmpl w:val="0409001D"/>
    <w:styleLink w:val="PoliciesProceduresOutline"/>
    <w:lvl w:ilvl="0">
      <w:start w:val="1000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0E15182"/>
    <w:multiLevelType w:val="hybridMultilevel"/>
    <w:tmpl w:val="7EC6D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60DA1"/>
    <w:multiLevelType w:val="hybridMultilevel"/>
    <w:tmpl w:val="58A413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D7ABE"/>
    <w:multiLevelType w:val="hybridMultilevel"/>
    <w:tmpl w:val="41FCD064"/>
    <w:lvl w:ilvl="0" w:tplc="040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735F5CCD"/>
    <w:multiLevelType w:val="hybridMultilevel"/>
    <w:tmpl w:val="0F6C1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42726"/>
    <w:multiLevelType w:val="multilevel"/>
    <w:tmpl w:val="45809EA8"/>
    <w:numStyleLink w:val="OutlineStyleforPolicies"/>
  </w:abstractNum>
  <w:num w:numId="1">
    <w:abstractNumId w:val="6"/>
  </w:num>
  <w:num w:numId="2">
    <w:abstractNumId w:val="4"/>
  </w:num>
  <w:num w:numId="3">
    <w:abstractNumId w:val="11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hint="default"/>
          <w:b/>
        </w:rPr>
      </w:lvl>
    </w:lvlOverride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10"/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C0"/>
    <w:rsid w:val="00013954"/>
    <w:rsid w:val="000501F6"/>
    <w:rsid w:val="0006249D"/>
    <w:rsid w:val="00084324"/>
    <w:rsid w:val="000B1C41"/>
    <w:rsid w:val="000C31E4"/>
    <w:rsid w:val="000D5E40"/>
    <w:rsid w:val="000F4958"/>
    <w:rsid w:val="00122C81"/>
    <w:rsid w:val="001240C1"/>
    <w:rsid w:val="00126229"/>
    <w:rsid w:val="00155E97"/>
    <w:rsid w:val="001616E9"/>
    <w:rsid w:val="001961E6"/>
    <w:rsid w:val="001B2E5B"/>
    <w:rsid w:val="001C6050"/>
    <w:rsid w:val="001D67C5"/>
    <w:rsid w:val="001F7DB3"/>
    <w:rsid w:val="00200AA9"/>
    <w:rsid w:val="002062D4"/>
    <w:rsid w:val="0025720E"/>
    <w:rsid w:val="002810AD"/>
    <w:rsid w:val="002B1CCE"/>
    <w:rsid w:val="002C06A5"/>
    <w:rsid w:val="002C1594"/>
    <w:rsid w:val="002F2245"/>
    <w:rsid w:val="003311E4"/>
    <w:rsid w:val="00362C45"/>
    <w:rsid w:val="00386014"/>
    <w:rsid w:val="00396BA3"/>
    <w:rsid w:val="00397E21"/>
    <w:rsid w:val="003B17E1"/>
    <w:rsid w:val="003D31D9"/>
    <w:rsid w:val="003F103F"/>
    <w:rsid w:val="00405793"/>
    <w:rsid w:val="00415025"/>
    <w:rsid w:val="00436437"/>
    <w:rsid w:val="004916A9"/>
    <w:rsid w:val="004B63A7"/>
    <w:rsid w:val="005363ED"/>
    <w:rsid w:val="005B3585"/>
    <w:rsid w:val="005C6268"/>
    <w:rsid w:val="005D7349"/>
    <w:rsid w:val="005E49F3"/>
    <w:rsid w:val="00613ABD"/>
    <w:rsid w:val="0076436D"/>
    <w:rsid w:val="007A0FE9"/>
    <w:rsid w:val="007A2B37"/>
    <w:rsid w:val="007B34E3"/>
    <w:rsid w:val="00800236"/>
    <w:rsid w:val="00822CFB"/>
    <w:rsid w:val="0086612E"/>
    <w:rsid w:val="008E7456"/>
    <w:rsid w:val="00924E1E"/>
    <w:rsid w:val="00986CA9"/>
    <w:rsid w:val="009945FE"/>
    <w:rsid w:val="009E1AFD"/>
    <w:rsid w:val="00A34D0C"/>
    <w:rsid w:val="00A43025"/>
    <w:rsid w:val="00A50F80"/>
    <w:rsid w:val="00A6207B"/>
    <w:rsid w:val="00A876B3"/>
    <w:rsid w:val="00AA1E48"/>
    <w:rsid w:val="00AB4291"/>
    <w:rsid w:val="00AC21E0"/>
    <w:rsid w:val="00B55601"/>
    <w:rsid w:val="00B63EF2"/>
    <w:rsid w:val="00B67922"/>
    <w:rsid w:val="00B76CEF"/>
    <w:rsid w:val="00BA79C0"/>
    <w:rsid w:val="00BD3EC7"/>
    <w:rsid w:val="00C1189F"/>
    <w:rsid w:val="00C35595"/>
    <w:rsid w:val="00C5100B"/>
    <w:rsid w:val="00C77CCB"/>
    <w:rsid w:val="00CD260F"/>
    <w:rsid w:val="00CD56DC"/>
    <w:rsid w:val="00CE4254"/>
    <w:rsid w:val="00D67323"/>
    <w:rsid w:val="00D9372B"/>
    <w:rsid w:val="00DC0018"/>
    <w:rsid w:val="00DF37C1"/>
    <w:rsid w:val="00E15D01"/>
    <w:rsid w:val="00E62A97"/>
    <w:rsid w:val="00E847AA"/>
    <w:rsid w:val="00EA35F0"/>
    <w:rsid w:val="00ED1006"/>
    <w:rsid w:val="00ED417A"/>
    <w:rsid w:val="00ED59E8"/>
    <w:rsid w:val="00EE1E0D"/>
    <w:rsid w:val="00F91266"/>
    <w:rsid w:val="00FF0432"/>
    <w:rsid w:val="00FF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39E0D3"/>
  <w15:docId w15:val="{730C3C1C-31B5-482E-A6A0-28E0BD2F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iciesProceduresOutline">
    <w:name w:val="Policies &amp; Procedures Outline"/>
    <w:uiPriority w:val="99"/>
    <w:rsid w:val="00C35595"/>
    <w:pPr>
      <w:numPr>
        <w:numId w:val="1"/>
      </w:numPr>
    </w:pPr>
  </w:style>
  <w:style w:type="numbering" w:customStyle="1" w:styleId="OutlineStyleforPolicies">
    <w:name w:val="Outline Style for Policies"/>
    <w:uiPriority w:val="99"/>
    <w:rsid w:val="00155E97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3B17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958"/>
    <w:pPr>
      <w:tabs>
        <w:tab w:val="center" w:pos="4680"/>
        <w:tab w:val="right" w:pos="9360"/>
      </w:tabs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F4958"/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F4958"/>
    <w:pPr>
      <w:jc w:val="left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9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F49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958"/>
  </w:style>
  <w:style w:type="paragraph" w:styleId="BodyText2">
    <w:name w:val="Body Text 2"/>
    <w:basedOn w:val="Normal"/>
    <w:link w:val="BodyText2Char"/>
    <w:rsid w:val="000C31E4"/>
    <w:pPr>
      <w:widowControl w:val="0"/>
      <w:tabs>
        <w:tab w:val="left" w:pos="1468"/>
      </w:tabs>
      <w:autoSpaceDE w:val="0"/>
      <w:autoSpaceDN w:val="0"/>
      <w:adjustRightInd w:val="0"/>
      <w:spacing w:line="238" w:lineRule="exact"/>
    </w:pPr>
    <w:rPr>
      <w:rFonts w:ascii="Courier New" w:eastAsia="Times New Roman" w:hAnsi="Courier New" w:cs="Courier New"/>
      <w:sz w:val="22"/>
    </w:rPr>
  </w:style>
  <w:style w:type="character" w:customStyle="1" w:styleId="BodyText2Char">
    <w:name w:val="Body Text 2 Char"/>
    <w:basedOn w:val="DefaultParagraphFont"/>
    <w:link w:val="BodyText2"/>
    <w:rsid w:val="000C31E4"/>
    <w:rPr>
      <w:rFonts w:ascii="Courier New" w:eastAsia="Times New Roman" w:hAnsi="Courier New" w:cs="Courier New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4150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10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sley.burnett@ung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esley.burnett@ung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sibert\Documents\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Template.dotx</Template>
  <TotalTime>31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Georgia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Wesley Burnett</cp:lastModifiedBy>
  <cp:revision>24</cp:revision>
  <cp:lastPrinted>2016-09-08T13:46:00Z</cp:lastPrinted>
  <dcterms:created xsi:type="dcterms:W3CDTF">2014-11-12T15:18:00Z</dcterms:created>
  <dcterms:modified xsi:type="dcterms:W3CDTF">2017-06-20T19:45:00Z</dcterms:modified>
</cp:coreProperties>
</file>